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ardtabel1"/>
        <w:tblpPr w:leftFromText="141" w:rightFromText="141" w:horzAnchor="margin" w:tblpX="-318" w:tblpY="-540"/>
        <w:tblW w:w="9810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9B381E" w:rsidRPr="00746F39" w:rsidTr="00B773F8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B381E" w:rsidRPr="00802962" w:rsidRDefault="00502119" w:rsidP="00CF20A5">
            <w:pPr>
              <w:pStyle w:val="Ko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01A4F" w:rsidRPr="00802962">
              <w:rPr>
                <w:sz w:val="22"/>
                <w:szCs w:val="22"/>
              </w:rPr>
              <w:t>anmeldin</w:t>
            </w:r>
            <w:r w:rsidR="00D965F9">
              <w:rPr>
                <w:sz w:val="22"/>
                <w:szCs w:val="22"/>
              </w:rPr>
              <w:t>gsformulier Kerstpakkettenactie</w:t>
            </w:r>
            <w:r w:rsidR="00802962" w:rsidRPr="00802962">
              <w:rPr>
                <w:sz w:val="22"/>
                <w:szCs w:val="22"/>
              </w:rPr>
              <w:t xml:space="preserve"> 2</w:t>
            </w:r>
            <w:r w:rsidR="000B66F4">
              <w:rPr>
                <w:sz w:val="22"/>
                <w:szCs w:val="22"/>
              </w:rPr>
              <w:t>02</w:t>
            </w:r>
            <w:r w:rsidR="0047373C">
              <w:rPr>
                <w:sz w:val="22"/>
                <w:szCs w:val="22"/>
              </w:rPr>
              <w:t>1</w:t>
            </w:r>
          </w:p>
        </w:tc>
      </w:tr>
      <w:tr w:rsidR="009B381E" w:rsidRPr="00746F39" w:rsidTr="00B773F8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221DA2" w:rsidRDefault="00F032D9" w:rsidP="00F032D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01A4F" w:rsidRPr="00221DA2">
              <w:rPr>
                <w:b/>
                <w:bCs/>
              </w:rPr>
              <w:t>aam</w:t>
            </w:r>
            <w:r>
              <w:rPr>
                <w:b/>
                <w:bCs/>
              </w:rPr>
              <w:t xml:space="preserve"> aanmelder</w:t>
            </w:r>
            <w:r w:rsidR="009B381E" w:rsidRPr="00221DA2">
              <w:rPr>
                <w:b/>
                <w:bCs/>
              </w:rPr>
              <w:t>:</w:t>
            </w:r>
          </w:p>
          <w:p w:rsidR="009B381E" w:rsidRPr="00746F39" w:rsidRDefault="009B381E" w:rsidP="00B773F8"/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3C08" w:rsidRPr="00F53C08" w:rsidRDefault="00694810" w:rsidP="00F53C08">
            <w:pPr>
              <w:rPr>
                <w:color w:val="FF0000"/>
              </w:rPr>
            </w:pPr>
            <w:r w:rsidRPr="00694810">
              <w:t>RK</w:t>
            </w:r>
          </w:p>
        </w:tc>
      </w:tr>
      <w:tr w:rsidR="009B381E" w:rsidRPr="00746F39" w:rsidTr="00B773F8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221DA2" w:rsidRDefault="00201A4F" w:rsidP="00B773F8">
            <w:pPr>
              <w:rPr>
                <w:b/>
                <w:bCs/>
              </w:rPr>
            </w:pPr>
            <w:r w:rsidRPr="00221DA2">
              <w:rPr>
                <w:b/>
                <w:bCs/>
              </w:rPr>
              <w:t>Telefoonnummer:</w:t>
            </w: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221DA2" w:rsidRDefault="00201A4F" w:rsidP="00B773F8">
            <w:pPr>
              <w:rPr>
                <w:b/>
                <w:bCs/>
              </w:rPr>
            </w:pPr>
            <w:r w:rsidRPr="00221DA2">
              <w:rPr>
                <w:b/>
                <w:bCs/>
              </w:rPr>
              <w:t>E-mail:</w:t>
            </w:r>
          </w:p>
          <w:p w:rsidR="009B381E" w:rsidRPr="00746F39" w:rsidRDefault="009B381E" w:rsidP="00B773F8"/>
        </w:tc>
      </w:tr>
      <w:tr w:rsidR="009B381E" w:rsidRPr="00746F39" w:rsidTr="00B773F8">
        <w:trPr>
          <w:trHeight w:val="70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1A4F" w:rsidRDefault="00201A4F" w:rsidP="00F032D9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Gegevens van het gezin dat </w:t>
            </w:r>
            <w:r w:rsidR="00F032D9">
              <w:rPr>
                <w:i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erstpakket ontvangt</w:t>
            </w:r>
          </w:p>
          <w:p w:rsidR="009B381E" w:rsidRPr="00201A4F" w:rsidRDefault="00F032D9" w:rsidP="00F032D9">
            <w:pPr>
              <w:outlineLvl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Svp</w:t>
            </w:r>
            <w:proofErr w:type="spellEnd"/>
            <w:r>
              <w:rPr>
                <w:i/>
                <w:sz w:val="24"/>
                <w:szCs w:val="24"/>
              </w:rPr>
              <w:t>. c</w:t>
            </w:r>
            <w:r w:rsidR="00201A4F">
              <w:rPr>
                <w:i/>
                <w:sz w:val="24"/>
                <w:szCs w:val="24"/>
              </w:rPr>
              <w:t xml:space="preserve">orrect, </w:t>
            </w:r>
            <w:r>
              <w:rPr>
                <w:i/>
                <w:sz w:val="24"/>
                <w:szCs w:val="24"/>
              </w:rPr>
              <w:t>c</w:t>
            </w:r>
            <w:r w:rsidR="00201A4F">
              <w:rPr>
                <w:i/>
                <w:sz w:val="24"/>
                <w:szCs w:val="24"/>
              </w:rPr>
              <w:t xml:space="preserve">ompleet, </w:t>
            </w:r>
            <w:r>
              <w:rPr>
                <w:i/>
                <w:sz w:val="24"/>
                <w:szCs w:val="24"/>
              </w:rPr>
              <w:t>g</w:t>
            </w:r>
            <w:r w:rsidR="00201A4F">
              <w:rPr>
                <w:i/>
                <w:sz w:val="24"/>
                <w:szCs w:val="24"/>
              </w:rPr>
              <w:t xml:space="preserve">oed </w:t>
            </w:r>
            <w:r>
              <w:rPr>
                <w:i/>
                <w:sz w:val="24"/>
                <w:szCs w:val="24"/>
              </w:rPr>
              <w:t>l</w:t>
            </w:r>
            <w:r w:rsidR="00201A4F">
              <w:rPr>
                <w:i/>
                <w:sz w:val="24"/>
                <w:szCs w:val="24"/>
              </w:rPr>
              <w:t xml:space="preserve">eesbaar. </w:t>
            </w:r>
          </w:p>
        </w:tc>
      </w:tr>
      <w:tr w:rsidR="005811E8" w:rsidRPr="00746F39" w:rsidTr="00B773F8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11E8" w:rsidRPr="00221DA2" w:rsidRDefault="005811E8" w:rsidP="00B773F8">
            <w:pPr>
              <w:rPr>
                <w:b/>
                <w:bCs/>
              </w:rPr>
            </w:pPr>
            <w:r w:rsidRPr="00221DA2">
              <w:rPr>
                <w:rStyle w:val="Alletekensinhoofdletters"/>
                <w:b/>
                <w:bCs/>
                <w:caps w:val="0"/>
              </w:rPr>
              <w:t>1.</w:t>
            </w:r>
            <w:r w:rsidRPr="00221DA2">
              <w:rPr>
                <w:rStyle w:val="Alletekensinhoofdletters"/>
                <w:b/>
                <w:bCs/>
              </w:rPr>
              <w:t xml:space="preserve"> </w:t>
            </w:r>
            <w:r w:rsidRPr="00F032D9">
              <w:rPr>
                <w:rStyle w:val="Zwaar"/>
              </w:rPr>
              <w:t>Naam:</w:t>
            </w:r>
          </w:p>
        </w:tc>
      </w:tr>
      <w:tr w:rsidR="009B381E" w:rsidRPr="00746F39" w:rsidTr="00B773F8">
        <w:trPr>
          <w:trHeight w:val="128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746F39" w:rsidRDefault="00201A4F" w:rsidP="00B773F8">
            <w:pPr>
              <w:pStyle w:val="Lijstmetopsommingstekens"/>
            </w:pPr>
            <w:r>
              <w:t>Voorletter(s)</w:t>
            </w:r>
            <w:r w:rsidR="00342B34">
              <w:t>:</w:t>
            </w:r>
          </w:p>
          <w:p w:rsidR="009B381E" w:rsidRPr="00746F39" w:rsidRDefault="00201A4F" w:rsidP="00B773F8">
            <w:pPr>
              <w:pStyle w:val="Lijstmetopsommingstekens"/>
            </w:pPr>
            <w:r>
              <w:t>Tussenvoegsel:</w:t>
            </w:r>
          </w:p>
          <w:p w:rsidR="009B381E" w:rsidRPr="00746F39" w:rsidRDefault="00201A4F" w:rsidP="00B773F8">
            <w:pPr>
              <w:pStyle w:val="Lijstmetopsommingstekens"/>
            </w:pPr>
            <w:r>
              <w:t>Achternaam:</w:t>
            </w:r>
          </w:p>
        </w:tc>
      </w:tr>
      <w:tr w:rsidR="009B381E" w:rsidRPr="00746F39" w:rsidTr="00B773F8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381E" w:rsidRPr="00221DA2" w:rsidRDefault="005811E8" w:rsidP="00B773F8">
            <w:pPr>
              <w:rPr>
                <w:b/>
                <w:bCs/>
              </w:rPr>
            </w:pPr>
            <w:r w:rsidRPr="00221DA2">
              <w:rPr>
                <w:rStyle w:val="Alletekensinhoofdletters"/>
                <w:b/>
                <w:bCs/>
              </w:rPr>
              <w:t xml:space="preserve">2. </w:t>
            </w:r>
            <w:r w:rsidR="00201A4F" w:rsidRPr="00F032D9">
              <w:rPr>
                <w:rStyle w:val="Zwaar"/>
              </w:rPr>
              <w:t>Adresgegevens:</w:t>
            </w:r>
          </w:p>
        </w:tc>
      </w:tr>
      <w:tr w:rsidR="009B381E" w:rsidRPr="00746F39" w:rsidTr="00B773F8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A4F" w:rsidRDefault="00201A4F" w:rsidP="00B773F8">
            <w:pPr>
              <w:pStyle w:val="Lijstmetopsommingstekens"/>
            </w:pPr>
            <w:r>
              <w:t xml:space="preserve">Straat: </w:t>
            </w:r>
          </w:p>
          <w:p w:rsidR="00201A4F" w:rsidRDefault="00201A4F" w:rsidP="00B773F8">
            <w:pPr>
              <w:pStyle w:val="Lijstmetopsommingstekens"/>
            </w:pPr>
            <w:r>
              <w:t xml:space="preserve">Huisnummer met achtervoegsel: </w:t>
            </w:r>
          </w:p>
          <w:p w:rsidR="00201A4F" w:rsidRDefault="00201A4F" w:rsidP="00B773F8">
            <w:pPr>
              <w:pStyle w:val="Lijstmetopsommingstekens"/>
            </w:pPr>
            <w:r>
              <w:t xml:space="preserve">Postcode: </w:t>
            </w:r>
            <w:r>
              <w:tab/>
            </w:r>
            <w:r>
              <w:tab/>
            </w:r>
            <w:r>
              <w:tab/>
              <w:t>Soest / Soesterberg</w:t>
            </w:r>
          </w:p>
          <w:p w:rsidR="009B381E" w:rsidRPr="00746F39" w:rsidRDefault="00201A4F" w:rsidP="00B773F8">
            <w:pPr>
              <w:pStyle w:val="Lijstmetopsommingstekens"/>
            </w:pPr>
            <w:r>
              <w:t>Aanwijzingen bij lastig te vinden adressen:</w:t>
            </w:r>
          </w:p>
        </w:tc>
      </w:tr>
      <w:tr w:rsidR="009B381E" w:rsidRPr="00746F39" w:rsidTr="00B773F8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381E" w:rsidRPr="00F032D9" w:rsidRDefault="005811E8" w:rsidP="00F032D9">
            <w:pPr>
              <w:rPr>
                <w:rStyle w:val="Zwaar"/>
              </w:rPr>
            </w:pPr>
            <w:r w:rsidRPr="00F032D9">
              <w:rPr>
                <w:rStyle w:val="Zwaar"/>
              </w:rPr>
              <w:t xml:space="preserve">3. </w:t>
            </w:r>
            <w:r w:rsidR="00201A4F" w:rsidRPr="00F032D9">
              <w:rPr>
                <w:rStyle w:val="Zwaar"/>
              </w:rPr>
              <w:t>Gezinsgegevens:</w:t>
            </w:r>
          </w:p>
        </w:tc>
      </w:tr>
      <w:tr w:rsidR="009B381E" w:rsidRPr="00746F39" w:rsidTr="00F032D9">
        <w:trPr>
          <w:trHeight w:val="25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746F39" w:rsidRDefault="005811E8" w:rsidP="00B773F8">
            <w:pPr>
              <w:pStyle w:val="Lijstmetopsommingstekens"/>
            </w:pPr>
            <w:r>
              <w:t>Aantal volwassenen, incl. kinderen 16 jaar en ouder:</w:t>
            </w:r>
          </w:p>
          <w:p w:rsidR="009B381E" w:rsidRDefault="005811E8" w:rsidP="00B773F8">
            <w:pPr>
              <w:pStyle w:val="Lijstmetopsommingstekens"/>
            </w:pPr>
            <w:r>
              <w:t>Aantal kinderen van 15 jaar en jonger:</w:t>
            </w:r>
          </w:p>
          <w:p w:rsidR="00221DA2" w:rsidRDefault="00221DA2" w:rsidP="00B773F8">
            <w:r>
              <w:t xml:space="preserve">   </w:t>
            </w:r>
            <w:r w:rsidR="00DC47F7">
              <w:t>(deze</w:t>
            </w:r>
            <w:r>
              <w:t xml:space="preserve"> kinderen worden later uitgenodigd voor de Zomeractie)</w:t>
            </w:r>
            <w:r w:rsidR="00677479">
              <w:br/>
            </w:r>
          </w:p>
          <w:p w:rsidR="005811E8" w:rsidRDefault="005811E8" w:rsidP="00B773F8">
            <w:pPr>
              <w:pStyle w:val="Lijstmetopsommingstekens"/>
            </w:pPr>
            <w:r>
              <w:t xml:space="preserve">leeftijd Kind 1: </w:t>
            </w:r>
            <w:r>
              <w:tab/>
              <w:t xml:space="preserve">     </w:t>
            </w:r>
            <w:r>
              <w:tab/>
              <w:t xml:space="preserve">          leeftijd Kind 2:  </w:t>
            </w:r>
            <w:r>
              <w:tab/>
            </w:r>
            <w:r>
              <w:tab/>
            </w:r>
            <w:r>
              <w:tab/>
              <w:t xml:space="preserve">leeftijd Kind </w:t>
            </w:r>
            <w:proofErr w:type="gramStart"/>
            <w:r>
              <w:t xml:space="preserve">3:           </w:t>
            </w:r>
            <w:proofErr w:type="gramEnd"/>
          </w:p>
          <w:p w:rsidR="005811E8" w:rsidRDefault="005811E8" w:rsidP="00B773F8">
            <w:pPr>
              <w:pStyle w:val="Lijstmetopsommingstekens"/>
            </w:pPr>
            <w:r>
              <w:t xml:space="preserve">leeftijd Kind 4: </w:t>
            </w:r>
            <w:r>
              <w:tab/>
              <w:t xml:space="preserve"> </w:t>
            </w:r>
            <w:r>
              <w:tab/>
              <w:t xml:space="preserve">          leeftijd Kind 5:</w:t>
            </w:r>
            <w:r>
              <w:tab/>
            </w:r>
            <w:r>
              <w:tab/>
            </w:r>
            <w:r>
              <w:tab/>
              <w:t>leeftijd Kind 6</w:t>
            </w:r>
            <w:proofErr w:type="gramStart"/>
            <w:r>
              <w:t>:</w:t>
            </w:r>
            <w:r>
              <w:tab/>
            </w:r>
            <w:proofErr w:type="gramEnd"/>
          </w:p>
          <w:p w:rsidR="009B381E" w:rsidRPr="00746F39" w:rsidRDefault="005811E8" w:rsidP="00B773F8">
            <w:pPr>
              <w:pStyle w:val="Lijstmetopsommingstekens"/>
            </w:pPr>
            <w:r>
              <w:t>Eventueel meer kinderen achterzijde</w:t>
            </w:r>
          </w:p>
        </w:tc>
      </w:tr>
      <w:tr w:rsidR="009B381E" w:rsidRPr="00746F39" w:rsidTr="00F032D9">
        <w:trPr>
          <w:trHeight w:val="453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381E" w:rsidRPr="00F032D9" w:rsidRDefault="005811E8" w:rsidP="00F032D9">
            <w:pPr>
              <w:rPr>
                <w:rStyle w:val="Zwaar"/>
              </w:rPr>
            </w:pPr>
            <w:proofErr w:type="gramStart"/>
            <w:r w:rsidRPr="00F032D9">
              <w:rPr>
                <w:rStyle w:val="Zwaar"/>
              </w:rPr>
              <w:t xml:space="preserve">4. </w:t>
            </w:r>
            <w:r w:rsidR="00F032D9" w:rsidRPr="00F032D9">
              <w:rPr>
                <w:rStyle w:val="Zwaar"/>
              </w:rPr>
              <w:t xml:space="preserve"> </w:t>
            </w:r>
            <w:proofErr w:type="gramEnd"/>
            <w:r w:rsidR="00F032D9" w:rsidRPr="00F032D9">
              <w:rPr>
                <w:rStyle w:val="Zwaar"/>
              </w:rPr>
              <w:t xml:space="preserve">Waarom denkt u dat de </w:t>
            </w:r>
            <w:r w:rsidR="00F032D9" w:rsidRPr="00F032D9">
              <w:rPr>
                <w:rStyle w:val="Zwaar"/>
                <w:u w:val="single"/>
              </w:rPr>
              <w:t>financiële</w:t>
            </w:r>
            <w:r w:rsidR="00F032D9" w:rsidRPr="00F032D9">
              <w:rPr>
                <w:rStyle w:val="Zwaar"/>
              </w:rPr>
              <w:t xml:space="preserve"> situatie va</w:t>
            </w:r>
            <w:r w:rsidR="00E837B9">
              <w:rPr>
                <w:rStyle w:val="Zwaar"/>
              </w:rPr>
              <w:t>n dit huishouden maakt dat een k</w:t>
            </w:r>
            <w:r w:rsidR="00F032D9" w:rsidRPr="00F032D9">
              <w:rPr>
                <w:rStyle w:val="Zwaar"/>
              </w:rPr>
              <w:t>erstpakket nodig is?</w:t>
            </w:r>
          </w:p>
        </w:tc>
      </w:tr>
      <w:tr w:rsidR="009B381E" w:rsidRPr="00746F39" w:rsidTr="00F53C08">
        <w:trPr>
          <w:trHeight w:val="251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11E8" w:rsidRDefault="005811E8" w:rsidP="00B773F8">
            <w:pPr>
              <w:pStyle w:val="Lijstmetopsommingstekens"/>
              <w:numPr>
                <w:ilvl w:val="0"/>
                <w:numId w:val="0"/>
              </w:numPr>
            </w:pPr>
          </w:p>
          <w:p w:rsidR="00B773F8" w:rsidRDefault="00B773F8" w:rsidP="00B773F8">
            <w:pPr>
              <w:pStyle w:val="Lijstmetopsommingstekens"/>
              <w:numPr>
                <w:ilvl w:val="0"/>
                <w:numId w:val="0"/>
              </w:numPr>
            </w:pPr>
          </w:p>
          <w:p w:rsidR="00B773F8" w:rsidRDefault="00B773F8" w:rsidP="00B773F8">
            <w:pPr>
              <w:pStyle w:val="Lijstmetopsommingstekens"/>
              <w:numPr>
                <w:ilvl w:val="0"/>
                <w:numId w:val="0"/>
              </w:numPr>
            </w:pPr>
          </w:p>
          <w:p w:rsidR="00B773F8" w:rsidRDefault="00B773F8" w:rsidP="00B773F8">
            <w:pPr>
              <w:pStyle w:val="Lijstmetopsommingstekens"/>
              <w:numPr>
                <w:ilvl w:val="0"/>
                <w:numId w:val="0"/>
              </w:numPr>
            </w:pPr>
          </w:p>
          <w:p w:rsidR="00B773F8" w:rsidRDefault="00B773F8" w:rsidP="00B773F8">
            <w:pPr>
              <w:pStyle w:val="Lijstmetopsommingstekens"/>
              <w:numPr>
                <w:ilvl w:val="0"/>
                <w:numId w:val="0"/>
              </w:numPr>
            </w:pPr>
          </w:p>
          <w:p w:rsidR="00B773F8" w:rsidRPr="00746F39" w:rsidRDefault="00B773F8" w:rsidP="00B773F8">
            <w:pPr>
              <w:pStyle w:val="Lijstmetopsommingstekens"/>
              <w:numPr>
                <w:ilvl w:val="0"/>
                <w:numId w:val="0"/>
              </w:numPr>
            </w:pPr>
          </w:p>
        </w:tc>
      </w:tr>
      <w:tr w:rsidR="009B381E" w:rsidRPr="00746F39" w:rsidTr="00F53C08">
        <w:trPr>
          <w:trHeight w:val="1054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811E8" w:rsidRPr="005811E8" w:rsidRDefault="005811E8" w:rsidP="00B773F8">
            <w:pPr>
              <w:outlineLvl w:val="0"/>
              <w:rPr>
                <w:i/>
                <w:sz w:val="20"/>
                <w:szCs w:val="20"/>
              </w:rPr>
            </w:pPr>
            <w:r w:rsidRPr="005811E8">
              <w:rPr>
                <w:i/>
                <w:sz w:val="20"/>
                <w:szCs w:val="20"/>
              </w:rPr>
              <w:t>Gebruikt u s.v.p. de toelichting bij 4</w:t>
            </w:r>
            <w:proofErr w:type="gramStart"/>
            <w:r w:rsidRPr="005811E8">
              <w:rPr>
                <w:i/>
                <w:sz w:val="20"/>
                <w:szCs w:val="20"/>
              </w:rPr>
              <w:t>.</w:t>
            </w:r>
            <w:proofErr w:type="gramEnd"/>
            <w:r w:rsidRPr="005811E8">
              <w:rPr>
                <w:i/>
                <w:sz w:val="20"/>
                <w:szCs w:val="20"/>
              </w:rPr>
              <w:t>, die hebben wij nodig bij de beoordeling.</w:t>
            </w:r>
          </w:p>
          <w:p w:rsidR="009B381E" w:rsidRPr="005811E8" w:rsidRDefault="005811E8" w:rsidP="004933AC">
            <w:pPr>
              <w:outlineLvl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NB  </w:t>
            </w:r>
            <w:proofErr w:type="gramEnd"/>
            <w:r w:rsidR="004933AC">
              <w:rPr>
                <w:i/>
                <w:sz w:val="20"/>
                <w:szCs w:val="20"/>
              </w:rPr>
              <w:t>Alléén degene aan wie u dit formulier stuurt</w:t>
            </w:r>
            <w:r w:rsidR="008815D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933AC">
              <w:rPr>
                <w:i/>
                <w:sz w:val="20"/>
                <w:szCs w:val="20"/>
              </w:rPr>
              <w:t>ziet</w:t>
            </w:r>
            <w:r w:rsidR="000B66F4">
              <w:rPr>
                <w:i/>
                <w:sz w:val="20"/>
                <w:szCs w:val="20"/>
              </w:rPr>
              <w:t xml:space="preserve"> </w:t>
            </w:r>
            <w:r w:rsidR="004933AC">
              <w:rPr>
                <w:i/>
                <w:sz w:val="20"/>
                <w:szCs w:val="20"/>
              </w:rPr>
              <w:t xml:space="preserve">deze gegevens. Ze </w:t>
            </w:r>
            <w:r>
              <w:rPr>
                <w:i/>
                <w:sz w:val="20"/>
                <w:szCs w:val="20"/>
              </w:rPr>
              <w:t>zijn nodig voor het invoeren van de aanvraag. In sommige gevallen zullen we u bellen om aanvullende informatie.</w:t>
            </w:r>
          </w:p>
        </w:tc>
      </w:tr>
      <w:tr w:rsidR="009B381E" w:rsidRPr="00746F39" w:rsidTr="00F53C08">
        <w:trPr>
          <w:trHeight w:val="126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3C08" w:rsidRPr="00374D3F" w:rsidRDefault="00F53C08" w:rsidP="00F53C08">
            <w:pPr>
              <w:rPr>
                <w:sz w:val="20"/>
                <w:szCs w:val="20"/>
                <w:u w:val="single"/>
              </w:rPr>
            </w:pPr>
            <w:bookmarkStart w:id="0" w:name="_GoBack"/>
            <w:r w:rsidRPr="00374D3F">
              <w:rPr>
                <w:sz w:val="20"/>
                <w:szCs w:val="20"/>
                <w:u w:val="single"/>
              </w:rPr>
              <w:t xml:space="preserve">Inleveren </w:t>
            </w:r>
            <w:r w:rsidR="00374D3F" w:rsidRPr="00374D3F">
              <w:rPr>
                <w:sz w:val="20"/>
                <w:szCs w:val="20"/>
                <w:u w:val="single"/>
              </w:rPr>
              <w:t>in de doos ó</w:t>
            </w:r>
            <w:r w:rsidRPr="00374D3F">
              <w:rPr>
                <w:sz w:val="20"/>
                <w:szCs w:val="20"/>
                <w:u w:val="single"/>
              </w:rPr>
              <w:t>f verzenden naar:</w:t>
            </w:r>
            <w:r w:rsidRPr="00374D3F">
              <w:rPr>
                <w:sz w:val="20"/>
                <w:szCs w:val="20"/>
              </w:rPr>
              <w:t xml:space="preserve"> </w:t>
            </w:r>
            <w:r w:rsidR="00374D3F" w:rsidRPr="00374D3F">
              <w:t>hansvhees@ziggo.nl</w:t>
            </w:r>
          </w:p>
          <w:bookmarkEnd w:id="0"/>
          <w:p w:rsidR="00D965F9" w:rsidRPr="005811E8" w:rsidRDefault="00F53C08" w:rsidP="00F53C08">
            <w:pPr>
              <w:rPr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Inleveren graag </w:t>
            </w:r>
            <w:proofErr w:type="spellStart"/>
            <w:r>
              <w:rPr>
                <w:b/>
                <w:sz w:val="20"/>
                <w:szCs w:val="20"/>
              </w:rPr>
              <w:t>zsm</w:t>
            </w:r>
            <w:proofErr w:type="spellEnd"/>
            <w:r>
              <w:rPr>
                <w:b/>
                <w:sz w:val="20"/>
                <w:szCs w:val="20"/>
              </w:rPr>
              <w:t>, maar uiterlijk zondag 12 december 19.00 uur.</w:t>
            </w:r>
          </w:p>
        </w:tc>
      </w:tr>
    </w:tbl>
    <w:p w:rsidR="009B381E" w:rsidRPr="00746F39" w:rsidRDefault="009B381E" w:rsidP="00DC47F7"/>
    <w:sectPr w:rsidR="009B381E" w:rsidRPr="00746F39" w:rsidSect="00B773F8">
      <w:pgSz w:w="11909" w:h="16834" w:code="9"/>
      <w:pgMar w:top="108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Lijstmetopsommingstekens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4F"/>
    <w:rsid w:val="0005661C"/>
    <w:rsid w:val="000B66F4"/>
    <w:rsid w:val="00201A4F"/>
    <w:rsid w:val="00221DA2"/>
    <w:rsid w:val="00235496"/>
    <w:rsid w:val="00342B34"/>
    <w:rsid w:val="00374D3F"/>
    <w:rsid w:val="0038675D"/>
    <w:rsid w:val="003A5DDE"/>
    <w:rsid w:val="0047373C"/>
    <w:rsid w:val="004933AC"/>
    <w:rsid w:val="00502119"/>
    <w:rsid w:val="005811E8"/>
    <w:rsid w:val="00677479"/>
    <w:rsid w:val="00694810"/>
    <w:rsid w:val="00746F39"/>
    <w:rsid w:val="00802962"/>
    <w:rsid w:val="008815D7"/>
    <w:rsid w:val="00916286"/>
    <w:rsid w:val="009B381E"/>
    <w:rsid w:val="00A10F0E"/>
    <w:rsid w:val="00A40AA6"/>
    <w:rsid w:val="00B773F8"/>
    <w:rsid w:val="00CC6FE6"/>
    <w:rsid w:val="00CF20A5"/>
    <w:rsid w:val="00D965F9"/>
    <w:rsid w:val="00DC47F7"/>
    <w:rsid w:val="00E837B9"/>
    <w:rsid w:val="00F032D9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3BA3C-4AC0-485C-86FC-35DB758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40" w:after="40"/>
    </w:pPr>
    <w:rPr>
      <w:rFonts w:ascii="Verdana" w:hAnsi="Verdana" w:cs="Verdana"/>
      <w:sz w:val="16"/>
      <w:szCs w:val="16"/>
      <w:lang w:bidi="ar-SA"/>
    </w:rPr>
  </w:style>
  <w:style w:type="paragraph" w:styleId="Kop1">
    <w:name w:val="heading 1"/>
    <w:basedOn w:val="Standaard"/>
    <w:next w:val="Standaard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</w:rPr>
  </w:style>
  <w:style w:type="character" w:customStyle="1" w:styleId="AllcapsChar">
    <w:name w:val="All caps Char"/>
    <w:basedOn w:val="Standaardalinea-lettertype"/>
    <w:link w:val="Hoofdletters"/>
  </w:style>
  <w:style w:type="paragraph" w:customStyle="1" w:styleId="Hoofdletters">
    <w:name w:val="Hoofdletters"/>
    <w:basedOn w:val="Standaard"/>
    <w:link w:val="AllcapsChar"/>
    <w:rPr>
      <w:caps/>
      <w:lang w:bidi="nl-NL"/>
    </w:rPr>
  </w:style>
  <w:style w:type="paragraph" w:customStyle="1" w:styleId="Lijstmetopsommingstekens">
    <w:name w:val="Lijst met opsommingstekens"/>
    <w:basedOn w:val="Standaard"/>
    <w:pPr>
      <w:numPr>
        <w:numId w:val="2"/>
      </w:numPr>
      <w:spacing w:before="120" w:after="240"/>
    </w:pPr>
    <w:rPr>
      <w:lang w:bidi="nl-NL"/>
    </w:rPr>
  </w:style>
  <w:style w:type="character" w:customStyle="1" w:styleId="BoldChar">
    <w:name w:val="Bold Char"/>
    <w:basedOn w:val="Standaardalinea-lettertype"/>
    <w:link w:val="Vet"/>
  </w:style>
  <w:style w:type="paragraph" w:customStyle="1" w:styleId="Vet">
    <w:name w:val="Vet"/>
    <w:basedOn w:val="Standaard"/>
    <w:link w:val="BoldChar"/>
    <w:rPr>
      <w:b/>
      <w:lang w:bidi="nl-NL"/>
    </w:rPr>
  </w:style>
  <w:style w:type="character" w:customStyle="1" w:styleId="ItalicChar">
    <w:name w:val="Italic Char"/>
    <w:basedOn w:val="Standaardalinea-lettertype"/>
    <w:link w:val="Cursief"/>
  </w:style>
  <w:style w:type="paragraph" w:customStyle="1" w:styleId="Cursief">
    <w:name w:val="Cursief"/>
    <w:basedOn w:val="Standaard"/>
    <w:link w:val="ItalicChar"/>
    <w:rPr>
      <w:i/>
      <w:lang w:bidi="nl-NL"/>
    </w:rPr>
  </w:style>
  <w:style w:type="paragraph" w:customStyle="1" w:styleId="Allcaps">
    <w:name w:val="All caps"/>
    <w:basedOn w:val="Standaard"/>
    <w:link w:val="Alletekensinhoofdletters"/>
  </w:style>
  <w:style w:type="character" w:customStyle="1" w:styleId="Alletekensinhoofdletters">
    <w:name w:val="Alle tekens in hoofdletters"/>
    <w:basedOn w:val="Standaardalinea-lettertype"/>
    <w:link w:val="Allcaps"/>
    <w:locked/>
    <w:rPr>
      <w:rFonts w:ascii="Verdana" w:hAnsi="Verdana" w:hint="default"/>
      <w:caps/>
      <w:sz w:val="16"/>
      <w:szCs w:val="16"/>
      <w:lang w:val="nl-NL" w:eastAsia="nl-NL" w:bidi="nl-NL"/>
    </w:rPr>
  </w:style>
  <w:style w:type="paragraph" w:customStyle="1" w:styleId="Bold">
    <w:name w:val="Bold"/>
    <w:basedOn w:val="Standaard"/>
    <w:link w:val="Vettetekens"/>
  </w:style>
  <w:style w:type="character" w:customStyle="1" w:styleId="Vettetekens">
    <w:name w:val="Vette tekens"/>
    <w:basedOn w:val="Standaardalinea-lettertype"/>
    <w:link w:val="Bold"/>
    <w:locked/>
    <w:rPr>
      <w:rFonts w:ascii="Verdana" w:hAnsi="Verdana" w:hint="default"/>
      <w:b/>
      <w:bCs w:val="0"/>
      <w:sz w:val="16"/>
      <w:szCs w:val="24"/>
      <w:lang w:val="nl-NL" w:eastAsia="nl-NL" w:bidi="nl-NL"/>
    </w:rPr>
  </w:style>
  <w:style w:type="paragraph" w:customStyle="1" w:styleId="Italic">
    <w:name w:val="Italic"/>
    <w:basedOn w:val="Standaard"/>
    <w:link w:val="Tekensvoorcursief"/>
  </w:style>
  <w:style w:type="character" w:customStyle="1" w:styleId="Tekensvoorcursief">
    <w:name w:val="Tekens voor cursief"/>
    <w:basedOn w:val="Standaardalinea-lettertype"/>
    <w:link w:val="Italic"/>
    <w:locked/>
    <w:rPr>
      <w:rFonts w:ascii="Verdana" w:hAnsi="Verdana" w:hint="default"/>
      <w:i/>
      <w:iCs w:val="0"/>
      <w:sz w:val="16"/>
      <w:szCs w:val="24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811E8"/>
    <w:rPr>
      <w:color w:val="0000FF"/>
      <w:u w:val="single"/>
    </w:rPr>
  </w:style>
  <w:style w:type="character" w:styleId="Zwaar">
    <w:name w:val="Strong"/>
    <w:basedOn w:val="Standaardalinea-lettertype"/>
    <w:qFormat/>
    <w:rsid w:val="00F0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an\AppData\Roaming\Microsoft\Sjablonen\Employee%20evalua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BEOORDELING VAN MEDEWERKER</vt:lpstr>
    </vt:vector>
  </TitlesOfParts>
  <Company>Microsoft Corporation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</dc:creator>
  <cp:lastModifiedBy>Hans van Hees</cp:lastModifiedBy>
  <cp:revision>2</cp:revision>
  <cp:lastPrinted>2019-11-12T14:55:00Z</cp:lastPrinted>
  <dcterms:created xsi:type="dcterms:W3CDTF">2021-11-02T13:00:00Z</dcterms:created>
  <dcterms:modified xsi:type="dcterms:W3CDTF">2021-11-02T13:00:00Z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TC010427641043</vt:lpwstr>
  </property>
</Properties>
</file>